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9E" w:rsidRPr="00D86C9E" w:rsidRDefault="00D86C9E" w:rsidP="006F194E">
      <w:pPr>
        <w:spacing w:line="276" w:lineRule="auto"/>
        <w:ind w:left="284" w:right="348"/>
        <w:jc w:val="center"/>
        <w:outlineLvl w:val="0"/>
        <w:rPr>
          <w:rFonts w:ascii="Verdana" w:hAnsi="Verdana"/>
          <w:b/>
          <w:caps/>
          <w:sz w:val="22"/>
          <w:szCs w:val="22"/>
        </w:rPr>
      </w:pPr>
      <w:r w:rsidRPr="00D86C9E">
        <w:rPr>
          <w:rFonts w:ascii="Verdana" w:hAnsi="Verdana"/>
          <w:b/>
          <w:caps/>
          <w:sz w:val="22"/>
          <w:szCs w:val="22"/>
        </w:rPr>
        <w:t>Requerimento para atribuição do título de especialista</w:t>
      </w:r>
    </w:p>
    <w:p w:rsidR="00D86C9E" w:rsidRDefault="00D86C9E" w:rsidP="009816A3">
      <w:pPr>
        <w:spacing w:line="276" w:lineRule="auto"/>
        <w:ind w:left="5220" w:right="-622"/>
        <w:jc w:val="both"/>
        <w:outlineLvl w:val="0"/>
        <w:rPr>
          <w:rFonts w:ascii="Verdana" w:hAnsi="Verdana"/>
          <w:sz w:val="20"/>
        </w:rPr>
      </w:pPr>
    </w:p>
    <w:p w:rsidR="00D86C9E" w:rsidRDefault="00D86C9E" w:rsidP="009816A3">
      <w:pPr>
        <w:spacing w:line="276" w:lineRule="auto"/>
        <w:ind w:left="5220" w:right="-622"/>
        <w:jc w:val="both"/>
        <w:outlineLvl w:val="0"/>
        <w:rPr>
          <w:rFonts w:ascii="Verdana" w:hAnsi="Verdana"/>
          <w:sz w:val="20"/>
        </w:rPr>
      </w:pPr>
    </w:p>
    <w:p w:rsidR="009816A3" w:rsidRPr="00DF066D" w:rsidRDefault="009816A3" w:rsidP="009816A3">
      <w:pPr>
        <w:spacing w:line="276" w:lineRule="auto"/>
        <w:ind w:left="5220" w:right="-622"/>
        <w:jc w:val="both"/>
        <w:outlineLvl w:val="0"/>
        <w:rPr>
          <w:rFonts w:ascii="Verdana" w:hAnsi="Verdana"/>
          <w:sz w:val="20"/>
        </w:rPr>
      </w:pPr>
      <w:r w:rsidRPr="00DF066D">
        <w:rPr>
          <w:rFonts w:ascii="Verdana" w:hAnsi="Verdana"/>
          <w:sz w:val="20"/>
        </w:rPr>
        <w:t>Exmo. Senhor</w:t>
      </w:r>
    </w:p>
    <w:p w:rsidR="00D86C9E" w:rsidRDefault="00D86C9E" w:rsidP="00D86C9E">
      <w:pPr>
        <w:pStyle w:val="Textodebloco"/>
        <w:spacing w:line="276" w:lineRule="auto"/>
        <w:ind w:right="-622"/>
        <w:rPr>
          <w:rFonts w:ascii="Verdana" w:hAnsi="Verdana"/>
        </w:rPr>
      </w:pPr>
      <w:r>
        <w:rPr>
          <w:rFonts w:ascii="Verdana" w:hAnsi="Verdana"/>
        </w:rPr>
        <w:t xml:space="preserve">Prof. Doutor </w:t>
      </w:r>
      <w:r w:rsidR="00FA2634">
        <w:rPr>
          <w:rFonts w:ascii="Verdana" w:hAnsi="Verdana"/>
        </w:rPr>
        <w:t>Elmano da Fonseca Margato</w:t>
      </w:r>
    </w:p>
    <w:p w:rsidR="009816A3" w:rsidRDefault="009816A3" w:rsidP="009816A3">
      <w:pPr>
        <w:pStyle w:val="Textodebloco"/>
        <w:spacing w:line="276" w:lineRule="auto"/>
        <w:ind w:right="-622"/>
        <w:rPr>
          <w:rFonts w:ascii="Verdana" w:hAnsi="Verdana"/>
        </w:rPr>
      </w:pPr>
      <w:r>
        <w:rPr>
          <w:rFonts w:ascii="Verdana" w:hAnsi="Verdana"/>
        </w:rPr>
        <w:t>Presidente do Instituto Politécnico de Lisboa</w:t>
      </w:r>
    </w:p>
    <w:p w:rsidR="00D86C9E" w:rsidRDefault="00D86C9E" w:rsidP="009816A3">
      <w:pPr>
        <w:pStyle w:val="Textodebloco"/>
        <w:spacing w:line="276" w:lineRule="auto"/>
        <w:ind w:right="-622"/>
        <w:rPr>
          <w:rFonts w:ascii="Verdana" w:hAnsi="Verdana"/>
        </w:rPr>
      </w:pPr>
      <w:r>
        <w:rPr>
          <w:rFonts w:ascii="Verdana" w:hAnsi="Verdana"/>
        </w:rPr>
        <w:t>Estrada de Benfica, 529</w:t>
      </w:r>
    </w:p>
    <w:p w:rsidR="00D86C9E" w:rsidRDefault="00D86C9E" w:rsidP="009816A3">
      <w:pPr>
        <w:pStyle w:val="Textodebloco"/>
        <w:spacing w:line="276" w:lineRule="auto"/>
        <w:ind w:right="-622"/>
        <w:rPr>
          <w:rFonts w:ascii="Verdana" w:hAnsi="Verdana"/>
        </w:rPr>
      </w:pPr>
      <w:r>
        <w:rPr>
          <w:rFonts w:ascii="Verdana" w:hAnsi="Verdana"/>
        </w:rPr>
        <w:t>1549-020 Lisboa</w:t>
      </w:r>
    </w:p>
    <w:p w:rsidR="00D86C9E" w:rsidRDefault="00D86C9E" w:rsidP="009816A3">
      <w:pPr>
        <w:pStyle w:val="Textodebloco"/>
        <w:spacing w:line="276" w:lineRule="auto"/>
        <w:ind w:right="-622"/>
        <w:rPr>
          <w:rFonts w:ascii="Verdana" w:hAnsi="Verdana"/>
          <w:szCs w:val="20"/>
        </w:rPr>
      </w:pPr>
    </w:p>
    <w:p w:rsidR="007F6632" w:rsidRDefault="007F6632" w:rsidP="009816A3">
      <w:pPr>
        <w:pStyle w:val="Textodebloco"/>
        <w:spacing w:line="276" w:lineRule="auto"/>
        <w:ind w:right="-622"/>
        <w:rPr>
          <w:rFonts w:ascii="Verdana" w:hAnsi="Verdana"/>
          <w:szCs w:val="20"/>
        </w:rPr>
      </w:pPr>
    </w:p>
    <w:p w:rsidR="007F6632" w:rsidRPr="007F6632" w:rsidRDefault="007F6632" w:rsidP="009816A3">
      <w:pPr>
        <w:pStyle w:val="Textodebloco"/>
        <w:spacing w:line="276" w:lineRule="auto"/>
        <w:ind w:right="-622"/>
        <w:rPr>
          <w:rFonts w:ascii="Verdana" w:hAnsi="Verdana"/>
          <w:szCs w:val="20"/>
        </w:rPr>
      </w:pPr>
    </w:p>
    <w:p w:rsidR="007F6632" w:rsidRDefault="007F6632" w:rsidP="007F6632">
      <w:pPr>
        <w:spacing w:line="360" w:lineRule="auto"/>
        <w:ind w:left="284" w:right="348"/>
        <w:jc w:val="both"/>
        <w:rPr>
          <w:rFonts w:ascii="Verdana" w:hAnsi="Verdana"/>
          <w:sz w:val="20"/>
          <w:szCs w:val="20"/>
        </w:rPr>
      </w:pPr>
      <w:r w:rsidRPr="007F6632">
        <w:rPr>
          <w:rFonts w:ascii="Verdana" w:hAnsi="Verdana"/>
          <w:sz w:val="20"/>
          <w:szCs w:val="20"/>
        </w:rPr>
        <w:t xml:space="preserve">(Nome), portador do Bilhete de Identidade/Cartão de Cidadão n.º              , </w:t>
      </w:r>
      <w:r>
        <w:rPr>
          <w:rFonts w:ascii="Verdana" w:hAnsi="Verdana"/>
          <w:sz w:val="20"/>
          <w:szCs w:val="20"/>
        </w:rPr>
        <w:t>valido até</w:t>
      </w:r>
      <w:r w:rsidRPr="007F6632">
        <w:rPr>
          <w:rFonts w:ascii="Verdana" w:hAnsi="Verdana"/>
          <w:sz w:val="20"/>
          <w:szCs w:val="20"/>
        </w:rPr>
        <w:t xml:space="preserve"> (data) e do n.º de identificação fiscal</w:t>
      </w:r>
      <w:r w:rsidR="006F194E">
        <w:rPr>
          <w:rFonts w:ascii="Verdana" w:hAnsi="Verdana"/>
          <w:sz w:val="20"/>
          <w:szCs w:val="20"/>
        </w:rPr>
        <w:t xml:space="preserve"> n.º                          , </w:t>
      </w:r>
      <w:r w:rsidRPr="007F6632">
        <w:rPr>
          <w:rFonts w:ascii="Verdana" w:hAnsi="Verdana"/>
          <w:sz w:val="20"/>
          <w:szCs w:val="20"/>
        </w:rPr>
        <w:t xml:space="preserve">residente </w:t>
      </w:r>
      <w:r>
        <w:rPr>
          <w:rFonts w:ascii="Verdana" w:hAnsi="Verdana"/>
          <w:sz w:val="20"/>
          <w:szCs w:val="20"/>
        </w:rPr>
        <w:t>em</w:t>
      </w:r>
      <w:r w:rsidRPr="007F6632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>(morada/código postal/localidade)</w:t>
      </w:r>
      <w:r w:rsidR="00041809">
        <w:rPr>
          <w:rFonts w:ascii="Verdana" w:hAnsi="Verdana"/>
          <w:sz w:val="20"/>
          <w:szCs w:val="20"/>
        </w:rPr>
        <w:t>, com o contato telefónico (n.º de telefone/telemóvel) e de email (email),</w:t>
      </w:r>
      <w:r w:rsidRPr="007F6632">
        <w:rPr>
          <w:rFonts w:ascii="Verdana" w:hAnsi="Verdana"/>
          <w:sz w:val="20"/>
          <w:szCs w:val="20"/>
        </w:rPr>
        <w:t xml:space="preserve"> (licenciado/mestre/doutor) em </w:t>
      </w:r>
      <w:r w:rsidR="009771A9">
        <w:rPr>
          <w:rFonts w:ascii="Verdana" w:hAnsi="Verdana"/>
          <w:sz w:val="20"/>
          <w:szCs w:val="20"/>
        </w:rPr>
        <w:t>(nome do curso)</w:t>
      </w:r>
      <w:r w:rsidR="001B1774">
        <w:rPr>
          <w:rFonts w:ascii="Verdana" w:hAnsi="Verdana"/>
          <w:sz w:val="20"/>
          <w:szCs w:val="20"/>
        </w:rPr>
        <w:t xml:space="preserve"> pelo (a) (Instituição), (categoria profissional; ex. Professor Coordenador) na (Instituição) </w:t>
      </w:r>
      <w:r w:rsidRPr="007F6632">
        <w:rPr>
          <w:rFonts w:ascii="Verdana" w:hAnsi="Verdana"/>
          <w:sz w:val="20"/>
          <w:szCs w:val="20"/>
        </w:rPr>
        <w:t xml:space="preserve">vem requerer a V. Exa. a </w:t>
      </w:r>
      <w:r w:rsidR="009771A9">
        <w:rPr>
          <w:rFonts w:ascii="Verdana" w:hAnsi="Verdana"/>
          <w:sz w:val="20"/>
          <w:szCs w:val="20"/>
        </w:rPr>
        <w:t>admissão às</w:t>
      </w:r>
      <w:r w:rsidRPr="007F6632">
        <w:rPr>
          <w:rFonts w:ascii="Verdana" w:hAnsi="Verdana"/>
          <w:sz w:val="20"/>
          <w:szCs w:val="20"/>
        </w:rPr>
        <w:t xml:space="preserve"> provas para atribuição do Titulo de Especialista em </w:t>
      </w:r>
      <w:r w:rsidR="009771A9">
        <w:rPr>
          <w:rFonts w:ascii="Verdana" w:hAnsi="Verdana"/>
          <w:sz w:val="20"/>
          <w:szCs w:val="20"/>
        </w:rPr>
        <w:t>(área conferida pelo Instituto Politécnico de Lisboa</w:t>
      </w:r>
      <w:r w:rsidR="00B263C1">
        <w:rPr>
          <w:rFonts w:ascii="Verdana" w:hAnsi="Verdana"/>
          <w:sz w:val="20"/>
          <w:szCs w:val="20"/>
        </w:rPr>
        <w:t xml:space="preserve"> – consultar lista das áreas disponíveis no site do IPL</w:t>
      </w:r>
      <w:r w:rsidR="009771A9">
        <w:rPr>
          <w:rFonts w:ascii="Verdana" w:hAnsi="Verdana"/>
          <w:sz w:val="20"/>
          <w:szCs w:val="20"/>
        </w:rPr>
        <w:t>)</w:t>
      </w:r>
      <w:r w:rsidRPr="007F6632">
        <w:rPr>
          <w:rFonts w:ascii="Verdana" w:hAnsi="Verdana"/>
          <w:sz w:val="20"/>
          <w:szCs w:val="20"/>
        </w:rPr>
        <w:t xml:space="preserve">, nos termos do Decreto-Lei n.º 206/2009, </w:t>
      </w:r>
      <w:r w:rsidR="005F1F15">
        <w:rPr>
          <w:rFonts w:ascii="Verdana" w:hAnsi="Verdana"/>
          <w:sz w:val="20"/>
          <w:szCs w:val="20"/>
        </w:rPr>
        <w:t>de 31 de a</w:t>
      </w:r>
      <w:r w:rsidRPr="007F6632">
        <w:rPr>
          <w:rFonts w:ascii="Verdana" w:hAnsi="Verdana"/>
          <w:sz w:val="20"/>
          <w:szCs w:val="20"/>
        </w:rPr>
        <w:t>gosto.</w:t>
      </w:r>
    </w:p>
    <w:p w:rsidR="007F6632" w:rsidRDefault="007F6632" w:rsidP="007F6632">
      <w:pPr>
        <w:spacing w:line="360" w:lineRule="auto"/>
        <w:ind w:left="284" w:right="348"/>
        <w:jc w:val="both"/>
        <w:rPr>
          <w:rFonts w:ascii="Verdana" w:hAnsi="Verdana"/>
          <w:sz w:val="20"/>
          <w:szCs w:val="20"/>
        </w:rPr>
      </w:pPr>
    </w:p>
    <w:p w:rsidR="00F853B7" w:rsidRPr="00F853B7" w:rsidRDefault="00F853B7" w:rsidP="00F853B7">
      <w:pPr>
        <w:spacing w:line="360" w:lineRule="auto"/>
        <w:ind w:left="284" w:right="348"/>
        <w:jc w:val="both"/>
        <w:rPr>
          <w:rFonts w:ascii="Verdana" w:hAnsi="Verdana"/>
          <w:sz w:val="20"/>
          <w:szCs w:val="20"/>
        </w:rPr>
      </w:pPr>
      <w:r w:rsidRPr="00F853B7">
        <w:rPr>
          <w:rFonts w:ascii="Verdana" w:hAnsi="Verdana"/>
          <w:sz w:val="20"/>
          <w:szCs w:val="20"/>
        </w:rPr>
        <w:t>Junto se anexam os seguintes documentos:</w:t>
      </w:r>
    </w:p>
    <w:p w:rsidR="00F853B7" w:rsidRPr="00F853B7" w:rsidRDefault="00F853B7" w:rsidP="00F853B7">
      <w:pPr>
        <w:pStyle w:val="PargrafodaLista"/>
        <w:numPr>
          <w:ilvl w:val="0"/>
          <w:numId w:val="2"/>
        </w:numPr>
        <w:spacing w:line="360" w:lineRule="auto"/>
        <w:ind w:right="348"/>
        <w:jc w:val="both"/>
        <w:rPr>
          <w:rFonts w:ascii="Verdana" w:hAnsi="Verdana"/>
          <w:sz w:val="20"/>
          <w:szCs w:val="20"/>
        </w:rPr>
      </w:pPr>
      <w:r w:rsidRPr="00F853B7">
        <w:rPr>
          <w:rFonts w:ascii="Verdana" w:hAnsi="Verdana"/>
          <w:sz w:val="20"/>
          <w:szCs w:val="20"/>
        </w:rPr>
        <w:t>Currículo, com indicação do percurso profissional, das obras e dos trabalhos efetuados e, quando seja o caso, das atividades científicas, tecnológicas e pedagógicas desenvolvidas;</w:t>
      </w:r>
    </w:p>
    <w:p w:rsidR="00F853B7" w:rsidRPr="00F853B7" w:rsidRDefault="00F853B7" w:rsidP="00F853B7">
      <w:pPr>
        <w:pStyle w:val="PargrafodaLista"/>
        <w:numPr>
          <w:ilvl w:val="0"/>
          <w:numId w:val="2"/>
        </w:numPr>
        <w:spacing w:line="360" w:lineRule="auto"/>
        <w:ind w:right="348"/>
        <w:jc w:val="both"/>
        <w:rPr>
          <w:rFonts w:ascii="Verdana" w:hAnsi="Verdana"/>
          <w:sz w:val="20"/>
          <w:szCs w:val="20"/>
        </w:rPr>
      </w:pPr>
      <w:r w:rsidRPr="00F853B7">
        <w:rPr>
          <w:rFonts w:ascii="Verdana" w:hAnsi="Verdana"/>
          <w:sz w:val="20"/>
          <w:szCs w:val="20"/>
        </w:rPr>
        <w:t>Trabalho de natureza profissional no âmbito da área em que são prestadas as provas</w:t>
      </w:r>
      <w:r w:rsidR="00B263C1">
        <w:rPr>
          <w:rFonts w:ascii="Verdana" w:hAnsi="Verdana"/>
          <w:sz w:val="20"/>
          <w:szCs w:val="20"/>
        </w:rPr>
        <w:t xml:space="preserve"> (indicar o nome do trabalho)</w:t>
      </w:r>
      <w:r w:rsidRPr="00F853B7">
        <w:rPr>
          <w:rFonts w:ascii="Verdana" w:hAnsi="Verdana"/>
          <w:sz w:val="20"/>
          <w:szCs w:val="20"/>
        </w:rPr>
        <w:t>;</w:t>
      </w:r>
    </w:p>
    <w:p w:rsidR="00F853B7" w:rsidRPr="00F853B7" w:rsidRDefault="00F853B7" w:rsidP="00F853B7">
      <w:pPr>
        <w:pStyle w:val="PargrafodaLista"/>
        <w:numPr>
          <w:ilvl w:val="0"/>
          <w:numId w:val="2"/>
        </w:numPr>
        <w:spacing w:line="360" w:lineRule="auto"/>
        <w:ind w:right="348"/>
        <w:jc w:val="both"/>
        <w:rPr>
          <w:rFonts w:ascii="Verdana" w:hAnsi="Verdana"/>
          <w:sz w:val="20"/>
          <w:szCs w:val="20"/>
        </w:rPr>
      </w:pPr>
      <w:r w:rsidRPr="00F853B7">
        <w:rPr>
          <w:rFonts w:ascii="Verdana" w:hAnsi="Verdana"/>
          <w:sz w:val="20"/>
          <w:szCs w:val="20"/>
        </w:rPr>
        <w:t xml:space="preserve">Obras mencionadas no currículo que o candidato considere relevante apresentar (não é obrigatório); </w:t>
      </w:r>
    </w:p>
    <w:p w:rsidR="00F853B7" w:rsidRPr="00F853B7" w:rsidRDefault="00F853B7" w:rsidP="00F853B7">
      <w:pPr>
        <w:pStyle w:val="PargrafodaLista"/>
        <w:numPr>
          <w:ilvl w:val="0"/>
          <w:numId w:val="2"/>
        </w:numPr>
        <w:spacing w:line="360" w:lineRule="auto"/>
        <w:ind w:right="348"/>
        <w:jc w:val="both"/>
        <w:rPr>
          <w:rFonts w:ascii="Verdana" w:hAnsi="Verdana"/>
          <w:sz w:val="20"/>
          <w:szCs w:val="20"/>
        </w:rPr>
      </w:pPr>
      <w:r w:rsidRPr="00F853B7">
        <w:rPr>
          <w:rFonts w:ascii="Verdana" w:hAnsi="Verdana"/>
          <w:sz w:val="20"/>
          <w:szCs w:val="20"/>
        </w:rPr>
        <w:t>Formato digital do currículo e do trabalho de natureza profissional.</w:t>
      </w:r>
    </w:p>
    <w:p w:rsidR="00D86C9E" w:rsidRDefault="00D86C9E" w:rsidP="009816A3">
      <w:pPr>
        <w:widowControl w:val="0"/>
        <w:ind w:left="1411" w:right="-622" w:firstLine="3089"/>
        <w:jc w:val="center"/>
        <w:rPr>
          <w:rFonts w:ascii="Verdana" w:hAnsi="Verdana"/>
          <w:sz w:val="20"/>
        </w:rPr>
      </w:pPr>
    </w:p>
    <w:p w:rsidR="00D86C9E" w:rsidRDefault="00D86C9E" w:rsidP="009816A3">
      <w:pPr>
        <w:widowControl w:val="0"/>
        <w:ind w:left="1411" w:right="-622" w:firstLine="3089"/>
        <w:jc w:val="center"/>
        <w:rPr>
          <w:rFonts w:ascii="Verdana" w:hAnsi="Verdana"/>
          <w:sz w:val="20"/>
        </w:rPr>
      </w:pPr>
    </w:p>
    <w:p w:rsidR="009816A3" w:rsidRPr="009816A3" w:rsidRDefault="00D86C9E" w:rsidP="007F6632">
      <w:pPr>
        <w:widowControl w:val="0"/>
        <w:ind w:left="284" w:right="34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Pede</w:t>
      </w:r>
      <w:r w:rsidR="009816A3" w:rsidRPr="009816A3">
        <w:rPr>
          <w:rFonts w:ascii="Verdana" w:hAnsi="Verdana"/>
          <w:sz w:val="20"/>
        </w:rPr>
        <w:t xml:space="preserve"> deferimento,</w:t>
      </w:r>
    </w:p>
    <w:p w:rsidR="009816A3" w:rsidRPr="009816A3" w:rsidRDefault="009816A3" w:rsidP="007F6632">
      <w:pPr>
        <w:widowControl w:val="0"/>
        <w:ind w:left="284" w:right="348"/>
        <w:jc w:val="center"/>
        <w:rPr>
          <w:rFonts w:ascii="Verdana" w:hAnsi="Verdana"/>
          <w:sz w:val="20"/>
        </w:rPr>
      </w:pPr>
    </w:p>
    <w:p w:rsidR="009816A3" w:rsidRPr="009816A3" w:rsidRDefault="009816A3" w:rsidP="007F6632">
      <w:pPr>
        <w:widowControl w:val="0"/>
        <w:ind w:left="284" w:right="348"/>
        <w:jc w:val="center"/>
        <w:rPr>
          <w:rFonts w:ascii="Verdana" w:hAnsi="Verdana"/>
          <w:sz w:val="20"/>
        </w:rPr>
      </w:pPr>
      <w:r w:rsidRPr="009816A3">
        <w:rPr>
          <w:rFonts w:ascii="Verdana" w:hAnsi="Verdana"/>
          <w:sz w:val="20"/>
        </w:rPr>
        <w:t>Lisboa, _____ de ________________</w:t>
      </w:r>
      <w:r w:rsidR="009771A9">
        <w:rPr>
          <w:rFonts w:ascii="Verdana" w:hAnsi="Verdana"/>
          <w:sz w:val="20"/>
        </w:rPr>
        <w:t xml:space="preserve"> </w:t>
      </w:r>
      <w:r w:rsidRPr="009816A3">
        <w:rPr>
          <w:rFonts w:ascii="Verdana" w:hAnsi="Verdana"/>
          <w:sz w:val="20"/>
        </w:rPr>
        <w:t>de ______</w:t>
      </w:r>
    </w:p>
    <w:p w:rsidR="009816A3" w:rsidRPr="009816A3" w:rsidRDefault="009816A3" w:rsidP="007F6632">
      <w:pPr>
        <w:widowControl w:val="0"/>
        <w:ind w:left="284" w:right="348"/>
        <w:jc w:val="center"/>
        <w:rPr>
          <w:rFonts w:ascii="Verdana" w:hAnsi="Verdana"/>
          <w:sz w:val="20"/>
        </w:rPr>
      </w:pPr>
    </w:p>
    <w:p w:rsidR="009816A3" w:rsidRDefault="009816A3" w:rsidP="007F6632">
      <w:pPr>
        <w:ind w:left="284" w:right="348"/>
        <w:jc w:val="center"/>
        <w:rPr>
          <w:rFonts w:ascii="Verdana" w:hAnsi="Verdana"/>
          <w:sz w:val="20"/>
        </w:rPr>
      </w:pPr>
    </w:p>
    <w:p w:rsidR="007F6632" w:rsidRDefault="007F6632" w:rsidP="007F6632">
      <w:pPr>
        <w:pBdr>
          <w:bottom w:val="single" w:sz="4" w:space="2" w:color="auto"/>
        </w:pBdr>
        <w:tabs>
          <w:tab w:val="left" w:pos="7655"/>
        </w:tabs>
        <w:ind w:left="2268" w:right="2332"/>
        <w:jc w:val="center"/>
        <w:rPr>
          <w:rFonts w:ascii="Verdana" w:hAnsi="Verdana"/>
          <w:sz w:val="20"/>
        </w:rPr>
      </w:pPr>
    </w:p>
    <w:p w:rsidR="007F6632" w:rsidRDefault="007F6632" w:rsidP="007F6632">
      <w:pPr>
        <w:pBdr>
          <w:bottom w:val="single" w:sz="4" w:space="2" w:color="auto"/>
        </w:pBdr>
        <w:tabs>
          <w:tab w:val="left" w:pos="7655"/>
        </w:tabs>
        <w:ind w:left="2268" w:right="233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</w:t>
      </w:r>
    </w:p>
    <w:p w:rsidR="007F6632" w:rsidRDefault="007F6632" w:rsidP="007F6632">
      <w:pPr>
        <w:ind w:left="284" w:right="348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</w:rPr>
        <w:t>(Assinatura)</w:t>
      </w:r>
    </w:p>
    <w:sectPr w:rsidR="007F6632" w:rsidSect="00A02F43">
      <w:headerReference w:type="default" r:id="rId7"/>
      <w:footerReference w:type="even" r:id="rId8"/>
      <w:footerReference w:type="default" r:id="rId9"/>
      <w:pgSz w:w="11907" w:h="16839"/>
      <w:pgMar w:top="1276" w:right="927" w:bottom="851" w:left="993" w:header="36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61" w:rsidRDefault="005A1861">
      <w:r>
        <w:separator/>
      </w:r>
    </w:p>
  </w:endnote>
  <w:endnote w:type="continuationSeparator" w:id="0">
    <w:p w:rsidR="005A1861" w:rsidRDefault="005A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A9" w:rsidRDefault="00966158" w:rsidP="006E21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1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71A9" w:rsidRDefault="009771A9" w:rsidP="00D616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A9" w:rsidRPr="00A02F43" w:rsidRDefault="00A02F43" w:rsidP="00D616D8">
    <w:pPr>
      <w:pStyle w:val="Rodap"/>
      <w:ind w:right="360"/>
      <w:rPr>
        <w:rFonts w:ascii="Verdana" w:hAnsi="Verdana" w:cs="Arial"/>
        <w:sz w:val="14"/>
        <w:szCs w:val="18"/>
      </w:rPr>
    </w:pPr>
    <w:r w:rsidRPr="00A02F43">
      <w:rPr>
        <w:rFonts w:ascii="Verdana" w:hAnsi="Verdana" w:cs="Arial"/>
        <w:sz w:val="14"/>
        <w:szCs w:val="18"/>
      </w:rPr>
      <w:t>MOD01-PR</w:t>
    </w:r>
    <w:r w:rsidR="007C664A">
      <w:rPr>
        <w:rFonts w:ascii="Verdana" w:hAnsi="Verdana" w:cs="Arial"/>
        <w:sz w:val="14"/>
        <w:szCs w:val="18"/>
      </w:rPr>
      <w:t>.</w:t>
    </w:r>
    <w:r w:rsidRPr="00A02F43">
      <w:rPr>
        <w:rFonts w:ascii="Verdana" w:hAnsi="Verdana" w:cs="Arial"/>
        <w:sz w:val="14"/>
        <w:szCs w:val="18"/>
      </w:rPr>
      <w:t>GA</w:t>
    </w:r>
    <w:r w:rsidR="007C664A">
      <w:rPr>
        <w:rFonts w:ascii="Verdana" w:hAnsi="Verdana" w:cs="Arial"/>
        <w:sz w:val="14"/>
        <w:szCs w:val="18"/>
      </w:rPr>
      <w:t>C</w:t>
    </w:r>
    <w:r w:rsidRPr="00A02F43">
      <w:rPr>
        <w:rFonts w:ascii="Verdana" w:hAnsi="Verdana" w:cs="Arial"/>
        <w:sz w:val="14"/>
        <w:szCs w:val="18"/>
      </w:rPr>
      <w:t>/V01</w:t>
    </w:r>
  </w:p>
  <w:p w:rsidR="009771A9" w:rsidRDefault="009771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61" w:rsidRDefault="005A1861">
      <w:r>
        <w:separator/>
      </w:r>
    </w:p>
  </w:footnote>
  <w:footnote w:type="continuationSeparator" w:id="0">
    <w:p w:rsidR="005A1861" w:rsidRDefault="005A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A9" w:rsidRDefault="009771A9" w:rsidP="00097CC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D28"/>
    <w:multiLevelType w:val="hybridMultilevel"/>
    <w:tmpl w:val="18469450"/>
    <w:lvl w:ilvl="0" w:tplc="9B6639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D50407"/>
    <w:multiLevelType w:val="hybridMultilevel"/>
    <w:tmpl w:val="53AE908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27"/>
    <w:rsid w:val="00041809"/>
    <w:rsid w:val="00045942"/>
    <w:rsid w:val="0004641A"/>
    <w:rsid w:val="00097CCE"/>
    <w:rsid w:val="00147032"/>
    <w:rsid w:val="001B1774"/>
    <w:rsid w:val="001B5178"/>
    <w:rsid w:val="001B5B79"/>
    <w:rsid w:val="00235E2E"/>
    <w:rsid w:val="002A1BBD"/>
    <w:rsid w:val="002F321A"/>
    <w:rsid w:val="00307A12"/>
    <w:rsid w:val="00341CAF"/>
    <w:rsid w:val="003779BF"/>
    <w:rsid w:val="0039415B"/>
    <w:rsid w:val="00410941"/>
    <w:rsid w:val="004123D5"/>
    <w:rsid w:val="00443D1C"/>
    <w:rsid w:val="004767C5"/>
    <w:rsid w:val="004D1F13"/>
    <w:rsid w:val="00560387"/>
    <w:rsid w:val="005A1861"/>
    <w:rsid w:val="005B6DBB"/>
    <w:rsid w:val="005C2198"/>
    <w:rsid w:val="005F1F15"/>
    <w:rsid w:val="006E2160"/>
    <w:rsid w:val="006F194E"/>
    <w:rsid w:val="007043E8"/>
    <w:rsid w:val="00775BE9"/>
    <w:rsid w:val="007C0ADC"/>
    <w:rsid w:val="007C664A"/>
    <w:rsid w:val="007F6632"/>
    <w:rsid w:val="008115FE"/>
    <w:rsid w:val="008306C5"/>
    <w:rsid w:val="008B701B"/>
    <w:rsid w:val="008C53E5"/>
    <w:rsid w:val="008E2A0D"/>
    <w:rsid w:val="009147A1"/>
    <w:rsid w:val="00963ACB"/>
    <w:rsid w:val="00966158"/>
    <w:rsid w:val="009771A9"/>
    <w:rsid w:val="009816A3"/>
    <w:rsid w:val="00996B98"/>
    <w:rsid w:val="009A0327"/>
    <w:rsid w:val="009A21F0"/>
    <w:rsid w:val="009A3373"/>
    <w:rsid w:val="00A02F43"/>
    <w:rsid w:val="00A82655"/>
    <w:rsid w:val="00AA723D"/>
    <w:rsid w:val="00AC562D"/>
    <w:rsid w:val="00B2277D"/>
    <w:rsid w:val="00B263C1"/>
    <w:rsid w:val="00B82CF7"/>
    <w:rsid w:val="00BA029A"/>
    <w:rsid w:val="00CB24A6"/>
    <w:rsid w:val="00CF1A47"/>
    <w:rsid w:val="00D03958"/>
    <w:rsid w:val="00D0598B"/>
    <w:rsid w:val="00D34C57"/>
    <w:rsid w:val="00D616D8"/>
    <w:rsid w:val="00D86C9E"/>
    <w:rsid w:val="00DD2B01"/>
    <w:rsid w:val="00DD4864"/>
    <w:rsid w:val="00DD5766"/>
    <w:rsid w:val="00E229A1"/>
    <w:rsid w:val="00E30C28"/>
    <w:rsid w:val="00E87118"/>
    <w:rsid w:val="00F065D7"/>
    <w:rsid w:val="00F25CC8"/>
    <w:rsid w:val="00F25FC6"/>
    <w:rsid w:val="00F27626"/>
    <w:rsid w:val="00F31766"/>
    <w:rsid w:val="00F508E6"/>
    <w:rsid w:val="00F853B7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D5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562D"/>
    <w:rPr>
      <w:rFonts w:eastAsia="Times New Roman"/>
      <w:sz w:val="24"/>
      <w:szCs w:val="24"/>
    </w:rPr>
  </w:style>
  <w:style w:type="paragraph" w:styleId="Cabealho1">
    <w:name w:val="heading 1"/>
    <w:basedOn w:val="Normal"/>
    <w:next w:val="Normal"/>
    <w:qFormat/>
    <w:rsid w:val="00AC562D"/>
    <w:pPr>
      <w:keepNext/>
      <w:spacing w:before="240" w:after="60"/>
      <w:outlineLvl w:val="0"/>
    </w:pPr>
    <w:rPr>
      <w:rFonts w:ascii="Arial Black" w:eastAsia="MS Mincho" w:hAnsi="Arial Black" w:cs="Arial Black"/>
      <w:bCs/>
      <w:i/>
      <w:kern w:val="32"/>
      <w:sz w:val="144"/>
      <w:szCs w:val="144"/>
    </w:rPr>
  </w:style>
  <w:style w:type="paragraph" w:styleId="Cabealho2">
    <w:name w:val="heading 2"/>
    <w:basedOn w:val="Normal"/>
    <w:next w:val="Normal"/>
    <w:link w:val="Cabealho2Carter"/>
    <w:unhideWhenUsed/>
    <w:qFormat/>
    <w:rsid w:val="009816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qFormat/>
    <w:rsid w:val="00AC562D"/>
    <w:pPr>
      <w:keepNext/>
      <w:spacing w:before="240" w:after="60"/>
      <w:outlineLvl w:val="2"/>
    </w:pPr>
    <w:rPr>
      <w:rFonts w:ascii="Arial" w:eastAsia="MS Mincho" w:hAnsi="Arial" w:cs="Arial"/>
      <w:b/>
      <w:bCs/>
    </w:rPr>
  </w:style>
  <w:style w:type="paragraph" w:styleId="Cabealho5">
    <w:name w:val="heading 5"/>
    <w:basedOn w:val="Normal"/>
    <w:next w:val="Normal"/>
    <w:link w:val="Cabealho5Carter"/>
    <w:unhideWhenUsed/>
    <w:qFormat/>
    <w:rsid w:val="009816A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C562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D616D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616D8"/>
  </w:style>
  <w:style w:type="paragraph" w:styleId="Cabealho">
    <w:name w:val="header"/>
    <w:basedOn w:val="Normal"/>
    <w:rsid w:val="00D616D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82C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rsid w:val="009816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5Carter">
    <w:name w:val="Cabeçalho 5 Caráter"/>
    <w:basedOn w:val="Tipodeletrapredefinidodopargrafo"/>
    <w:link w:val="Cabealho5"/>
    <w:rsid w:val="009816A3"/>
    <w:rPr>
      <w:rFonts w:ascii="Cambria" w:eastAsia="Times New Roman" w:hAnsi="Cambria" w:cs="Times New Roman"/>
      <w:color w:val="243F60"/>
      <w:sz w:val="24"/>
      <w:szCs w:val="24"/>
    </w:rPr>
  </w:style>
  <w:style w:type="paragraph" w:styleId="Corpodetexto">
    <w:name w:val="Body Text"/>
    <w:basedOn w:val="Normal"/>
    <w:link w:val="CorpodetextoCarter"/>
    <w:rsid w:val="009816A3"/>
    <w:pPr>
      <w:spacing w:line="360" w:lineRule="auto"/>
      <w:ind w:right="49"/>
    </w:pPr>
    <w:rPr>
      <w:rFonts w:ascii="Arial" w:hAnsi="Arial"/>
      <w:color w:val="000080"/>
    </w:rPr>
  </w:style>
  <w:style w:type="character" w:customStyle="1" w:styleId="CorpodetextoCarter">
    <w:name w:val="Corpo de texto Caráter"/>
    <w:basedOn w:val="Tipodeletrapredefinidodopargrafo"/>
    <w:link w:val="Corpodetexto"/>
    <w:rsid w:val="009816A3"/>
    <w:rPr>
      <w:rFonts w:ascii="Arial" w:eastAsia="Times New Roman" w:hAnsi="Arial"/>
      <w:color w:val="000080"/>
      <w:sz w:val="24"/>
      <w:szCs w:val="24"/>
    </w:rPr>
  </w:style>
  <w:style w:type="paragraph" w:styleId="Textodebloco">
    <w:name w:val="Block Text"/>
    <w:basedOn w:val="Normal"/>
    <w:rsid w:val="009816A3"/>
    <w:pPr>
      <w:ind w:left="5220" w:right="113"/>
      <w:jc w:val="both"/>
    </w:pPr>
    <w:rPr>
      <w:sz w:val="20"/>
    </w:rPr>
  </w:style>
  <w:style w:type="paragraph" w:styleId="PargrafodaLista">
    <w:name w:val="List Paragraph"/>
    <w:basedOn w:val="Normal"/>
    <w:uiPriority w:val="34"/>
    <w:qFormat/>
    <w:rsid w:val="00F8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Templates\2070\FAX\Standard%20Fax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Fax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padrão</vt:lpstr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padrão</dc:title>
  <dc:creator/>
  <cp:lastModifiedBy/>
  <cp:revision>1</cp:revision>
  <cp:lastPrinted>2006-12-27T14:57:00Z</cp:lastPrinted>
  <dcterms:created xsi:type="dcterms:W3CDTF">2017-10-03T12:42:00Z</dcterms:created>
  <dcterms:modified xsi:type="dcterms:W3CDTF">2017-10-03T12:42:00Z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2070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